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4" w:rsidRPr="00AB1455" w:rsidRDefault="005C4222" w:rsidP="00AB1455">
      <w:pPr>
        <w:pStyle w:val="Heading1"/>
        <w:spacing w:line="240" w:lineRule="auto"/>
        <w:rPr>
          <w:b/>
          <w:color w:val="auto"/>
          <w:sz w:val="32"/>
        </w:rPr>
      </w:pPr>
      <w:r w:rsidRPr="00AB1455">
        <w:rPr>
          <w:b/>
          <w:color w:val="auto"/>
          <w:sz w:val="32"/>
        </w:rPr>
        <w:t>KISS week 4 – Review and Matthew 10, 11</w:t>
      </w:r>
      <w:r w:rsidR="00242EFF" w:rsidRPr="00AB1455">
        <w:rPr>
          <w:b/>
          <w:color w:val="auto"/>
          <w:sz w:val="32"/>
        </w:rPr>
        <w:t xml:space="preserve"> &amp; 12</w:t>
      </w:r>
    </w:p>
    <w:p w:rsidR="00CF7B29" w:rsidRPr="00D0347E" w:rsidRDefault="005E00F8" w:rsidP="00CB38A9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0347E">
        <w:rPr>
          <w:rFonts w:ascii="Times New Roman" w:hAnsi="Times New Roman" w:cs="Times New Roman"/>
          <w:b/>
          <w:color w:val="auto"/>
          <w:sz w:val="26"/>
          <w:szCs w:val="26"/>
        </w:rPr>
        <w:t xml:space="preserve">Review:  </w:t>
      </w:r>
    </w:p>
    <w:p w:rsidR="00AB1455" w:rsidRDefault="007A563A" w:rsidP="00AB1455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Week1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006F1" w:rsidRPr="00AB1455">
        <w:rPr>
          <w:rFonts w:ascii="Times New Roman" w:hAnsi="Times New Roman" w:cs="Times New Roman"/>
          <w:color w:val="auto"/>
          <w:sz w:val="24"/>
          <w:szCs w:val="24"/>
        </w:rPr>
        <w:t>Chapters 1, 2, 3</w:t>
      </w:r>
      <w:r w:rsidR="00A0709E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>Jesus fulfills both legal and biological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>succession to the throne.</w:t>
      </w:r>
    </w:p>
    <w:p w:rsidR="007A563A" w:rsidRPr="00AB1455" w:rsidRDefault="00AB1455" w:rsidP="00AB1455">
      <w:pPr>
        <w:pStyle w:val="ListBullet"/>
        <w:numPr>
          <w:ilvl w:val="0"/>
          <w:numId w:val="0"/>
        </w:numPr>
        <w:ind w:firstLine="18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However,</w:t>
      </w:r>
      <w:r w:rsidR="007A563A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he </w:t>
      </w:r>
      <w:bookmarkStart w:id="0" w:name="_GoBack"/>
      <w:bookmarkEnd w:id="0"/>
      <w:r w:rsidR="007F68F2" w:rsidRPr="00AB1455">
        <w:rPr>
          <w:rFonts w:ascii="Times New Roman" w:hAnsi="Times New Roman" w:cs="Times New Roman"/>
          <w:color w:val="auto"/>
          <w:sz w:val="24"/>
          <w:szCs w:val="24"/>
        </w:rPr>
        <w:t>did not</w:t>
      </w:r>
      <w:r w:rsidR="007A563A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come to set up an earthly kingdom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563A" w:rsidRPr="00AB1455">
        <w:rPr>
          <w:rFonts w:ascii="Times New Roman" w:hAnsi="Times New Roman" w:cs="Times New Roman"/>
          <w:color w:val="auto"/>
          <w:sz w:val="24"/>
          <w:szCs w:val="24"/>
        </w:rPr>
        <w:t>but a heavenly.</w:t>
      </w:r>
      <w:r w:rsidR="00CE3D1C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Kings threatened, Herod, </w:t>
      </w:r>
      <w:r w:rsidR="007A563A" w:rsidRPr="00AB1455">
        <w:rPr>
          <w:rFonts w:ascii="Times New Roman" w:hAnsi="Times New Roman" w:cs="Times New Roman"/>
          <w:color w:val="auto"/>
          <w:sz w:val="24"/>
          <w:szCs w:val="24"/>
        </w:rPr>
        <w:t>his life preserved.</w:t>
      </w:r>
    </w:p>
    <w:p w:rsidR="007A563A" w:rsidRPr="00AB1455" w:rsidRDefault="007A563A" w:rsidP="00AB1455">
      <w:pPr>
        <w:pStyle w:val="ListBullet"/>
        <w:numPr>
          <w:ilvl w:val="0"/>
          <w:numId w:val="0"/>
        </w:numPr>
        <w:spacing w:line="48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John the Baptist arrived on the scene. The one crying in the wilderness!</w:t>
      </w:r>
    </w:p>
    <w:p w:rsidR="00A0709E" w:rsidRPr="00AB1455" w:rsidRDefault="007A563A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Week</w:t>
      </w:r>
      <w:r w:rsidR="005954A0" w:rsidRPr="00AB14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5954A0" w:rsidRPr="00AB145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5954A0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709E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Chapters 4, 5, 6- </w:t>
      </w:r>
      <w:r w:rsidR="005954A0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Jesus seeks the fathers will in the </w:t>
      </w:r>
      <w:r w:rsidR="004006F1" w:rsidRPr="00AB1455">
        <w:rPr>
          <w:rFonts w:ascii="Times New Roman" w:hAnsi="Times New Roman" w:cs="Times New Roman"/>
          <w:color w:val="auto"/>
          <w:sz w:val="24"/>
          <w:szCs w:val="24"/>
        </w:rPr>
        <w:t>dessert</w:t>
      </w:r>
      <w:r w:rsidR="001C05A4" w:rsidRPr="00AB1455">
        <w:rPr>
          <w:rFonts w:ascii="Times New Roman" w:hAnsi="Times New Roman" w:cs="Times New Roman"/>
          <w:color w:val="auto"/>
          <w:sz w:val="24"/>
          <w:szCs w:val="24"/>
        </w:rPr>
        <w:t>, tempted</w:t>
      </w:r>
    </w:p>
    <w:p w:rsidR="009229F6" w:rsidRPr="00AB1455" w:rsidRDefault="009229F6" w:rsidP="00AB1455">
      <w:pPr>
        <w:pStyle w:val="ListBullet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Jesus gatherers his team begins to teach them, the beatitudes. 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>Teaches them how to pray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E446FA" w:rsidRPr="00AB1455">
        <w:rPr>
          <w:rFonts w:ascii="Times New Roman" w:hAnsi="Times New Roman" w:cs="Times New Roman"/>
          <w:color w:val="auto"/>
          <w:sz w:val="24"/>
          <w:szCs w:val="24"/>
        </w:rPr>
        <w:t>focus. Seek first the kingdom of God…</w:t>
      </w:r>
    </w:p>
    <w:p w:rsidR="00E446FA" w:rsidRPr="00AB1455" w:rsidRDefault="00E446FA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Week3</w:t>
      </w:r>
      <w:r w:rsidRPr="00AB14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0C269D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Chapters 7, 8, 9- </w:t>
      </w:r>
      <w:r w:rsidR="001B07F7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Jesus </w:t>
      </w:r>
      <w:r w:rsidR="00B80581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instructions are to judge not. </w:t>
      </w:r>
    </w:p>
    <w:p w:rsidR="00B80581" w:rsidRPr="00AB1455" w:rsidRDefault="00B80581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Leper cleansed,</w:t>
      </w:r>
      <w:r w:rsidR="00B369DF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demonstrates his willingness to heal.</w:t>
      </w:r>
    </w:p>
    <w:p w:rsidR="00B369DF" w:rsidRPr="00AB1455" w:rsidRDefault="00B369DF" w:rsidP="00AB145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Centurion’s servant in Capernaum heale</w:t>
      </w:r>
      <w:r w:rsidR="00036513" w:rsidRPr="00AB1455">
        <w:rPr>
          <w:rFonts w:ascii="Times New Roman" w:hAnsi="Times New Roman" w:cs="Times New Roman"/>
          <w:color w:val="auto"/>
          <w:sz w:val="24"/>
          <w:szCs w:val="24"/>
        </w:rPr>
        <w:t>d. Just speak thy word. Understands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authority, had great </w:t>
      </w:r>
      <w:r w:rsidR="00036513" w:rsidRPr="00AB1455">
        <w:rPr>
          <w:rFonts w:ascii="Times New Roman" w:hAnsi="Times New Roman" w:cs="Times New Roman"/>
          <w:color w:val="auto"/>
          <w:sz w:val="24"/>
          <w:szCs w:val="24"/>
        </w:rPr>
        <w:t>faith.</w:t>
      </w:r>
    </w:p>
    <w:p w:rsidR="00036513" w:rsidRPr="00AB1455" w:rsidRDefault="00204E00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Peter’s wife sick of a fever</w:t>
      </w:r>
      <w:r w:rsidR="00413E42" w:rsidRPr="00AB1455">
        <w:rPr>
          <w:rFonts w:ascii="Times New Roman" w:hAnsi="Times New Roman" w:cs="Times New Roman"/>
          <w:color w:val="auto"/>
          <w:sz w:val="24"/>
          <w:szCs w:val="24"/>
        </w:rPr>
        <w:t>, healed…he touched her hand.</w:t>
      </w:r>
    </w:p>
    <w:p w:rsidR="00413E42" w:rsidRPr="00AB1455" w:rsidRDefault="0027174F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Many were healed, delivered, set free fulfilling </w:t>
      </w:r>
      <w:r w:rsidR="00DC6865" w:rsidRPr="00AB1455">
        <w:rPr>
          <w:rFonts w:ascii="Times New Roman" w:hAnsi="Times New Roman" w:cs="Times New Roman"/>
          <w:color w:val="auto"/>
          <w:sz w:val="24"/>
          <w:szCs w:val="24"/>
        </w:rPr>
        <w:t>Isa.53…</w:t>
      </w:r>
    </w:p>
    <w:p w:rsidR="00C5112A" w:rsidRPr="00AB1455" w:rsidRDefault="00C5112A" w:rsidP="00AB145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Jesus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</w:rPr>
        <w:t>said;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B1455">
        <w:rPr>
          <w:rFonts w:ascii="Times New Roman" w:hAnsi="Times New Roman" w:cs="Times New Roman"/>
          <w:color w:val="auto"/>
          <w:sz w:val="24"/>
          <w:szCs w:val="24"/>
        </w:rPr>
        <w:t>let’s</w:t>
      </w:r>
      <w:proofErr w:type="gramEnd"/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go to the other side….fearful…little faith.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>Cast out devils in the country of the Gergesenes.</w:t>
      </w:r>
    </w:p>
    <w:p w:rsidR="00A85BB3" w:rsidRPr="00AB1455" w:rsidRDefault="00940CBD" w:rsidP="001C05A4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Two blind men see…Thou son of David! Have mercy on us! Believe that </w:t>
      </w:r>
      <w:proofErr w:type="gramStart"/>
      <w:r w:rsidRPr="00AB1455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gramEnd"/>
      <w:r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am able. </w:t>
      </w:r>
    </w:p>
    <w:p w:rsidR="00C5112A" w:rsidRDefault="00940CBD" w:rsidP="00AB1455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color w:val="auto"/>
          <w:sz w:val="24"/>
          <w:szCs w:val="24"/>
        </w:rPr>
        <w:t>Saw the multitude, moved with compassion, Harvest is plenteous but the laborers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455">
        <w:rPr>
          <w:rFonts w:ascii="Times New Roman" w:hAnsi="Times New Roman" w:cs="Times New Roman"/>
          <w:color w:val="auto"/>
          <w:sz w:val="24"/>
          <w:szCs w:val="24"/>
        </w:rPr>
        <w:t>are few.</w:t>
      </w:r>
    </w:p>
    <w:p w:rsidR="00AB1455" w:rsidRPr="00AB1455" w:rsidRDefault="00AB1455" w:rsidP="00AB1455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</w:p>
    <w:p w:rsidR="00036513" w:rsidRDefault="001739ED" w:rsidP="00AB1455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="007B77C0" w:rsidRPr="00AB1455">
        <w:rPr>
          <w:rFonts w:ascii="Times New Roman" w:hAnsi="Times New Roman" w:cs="Times New Roman"/>
          <w:b/>
          <w:color w:val="auto"/>
          <w:sz w:val="24"/>
          <w:szCs w:val="24"/>
        </w:rPr>
        <w:t>Homework</w:t>
      </w:r>
      <w:r w:rsidR="007B77C0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: Write the reference </w:t>
      </w:r>
      <w:r w:rsidR="00FE7F4D">
        <w:rPr>
          <w:rFonts w:ascii="Times New Roman" w:hAnsi="Times New Roman" w:cs="Times New Roman"/>
          <w:color w:val="auto"/>
          <w:sz w:val="24"/>
          <w:szCs w:val="24"/>
        </w:rPr>
        <w:t>of your last few memory verses and</w:t>
      </w:r>
      <w:r w:rsidR="007B77C0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this </w:t>
      </w:r>
      <w:r w:rsidR="00FE7F4D" w:rsidRPr="00AB1455">
        <w:rPr>
          <w:rFonts w:ascii="Times New Roman" w:hAnsi="Times New Roman" w:cs="Times New Roman"/>
          <w:color w:val="auto"/>
          <w:sz w:val="24"/>
          <w:szCs w:val="24"/>
        </w:rPr>
        <w:t>week’s</w:t>
      </w:r>
      <w:r w:rsidR="007B77C0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choice.</w:t>
      </w:r>
    </w:p>
    <w:p w:rsidR="00AB1455" w:rsidRPr="00AB1455" w:rsidRDefault="00AB1455" w:rsidP="00AB1455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</w:p>
    <w:p w:rsidR="00651631" w:rsidRDefault="007B77C0" w:rsidP="00AB1455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</w:rPr>
        <w:t>Wk1</w:t>
      </w:r>
      <w:r w:rsidR="001A3A5D" w:rsidRPr="00AB145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C80864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  <w:r w:rsidR="00CB7066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80864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80864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80864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 w:rsidR="00B3588B" w:rsidRPr="00AB145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80864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864" w:rsidRPr="00AB1455">
        <w:rPr>
          <w:rFonts w:ascii="Times New Roman" w:hAnsi="Times New Roman" w:cs="Times New Roman"/>
          <w:b/>
          <w:color w:val="auto"/>
          <w:sz w:val="24"/>
          <w:szCs w:val="24"/>
        </w:rPr>
        <w:t>Wk2-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</w:t>
      </w:r>
      <w:r w:rsidR="00B3588B" w:rsidRPr="00AB145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631" w:rsidRPr="00AB1455">
        <w:rPr>
          <w:rFonts w:ascii="Times New Roman" w:hAnsi="Times New Roman" w:cs="Times New Roman"/>
          <w:b/>
          <w:color w:val="auto"/>
          <w:sz w:val="24"/>
          <w:szCs w:val="24"/>
        </w:rPr>
        <w:t>Wk3-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 w:rsidR="001739ED" w:rsidRPr="00AB145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7EDF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1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631" w:rsidRPr="00AB1455">
        <w:rPr>
          <w:rFonts w:ascii="Times New Roman" w:hAnsi="Times New Roman" w:cs="Times New Roman"/>
          <w:b/>
          <w:color w:val="auto"/>
          <w:sz w:val="24"/>
          <w:szCs w:val="24"/>
        </w:rPr>
        <w:t>Wk4-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</w:t>
      </w:r>
      <w:r w:rsidR="00AB1455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</w:t>
      </w:r>
      <w:r w:rsidR="00651631" w:rsidRPr="00AB145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</w:t>
      </w:r>
      <w:r w:rsidR="00B3588B" w:rsidRPr="00AB145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B1455" w:rsidRPr="00AB1455" w:rsidRDefault="00AB1455" w:rsidP="00AB1455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</w:p>
    <w:p w:rsidR="00651631" w:rsidRDefault="001739ED" w:rsidP="00AB1455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1455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="00651631" w:rsidRPr="00AB1455">
        <w:rPr>
          <w:rFonts w:ascii="Times New Roman" w:hAnsi="Times New Roman" w:cs="Times New Roman"/>
          <w:b/>
          <w:color w:val="auto"/>
          <w:sz w:val="24"/>
          <w:szCs w:val="24"/>
        </w:rPr>
        <w:t>Read chapters 10, 11, 12</w:t>
      </w:r>
    </w:p>
    <w:p w:rsidR="00AB1455" w:rsidRPr="00AB1455" w:rsidRDefault="00AB1455" w:rsidP="00AB1455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2589" w:rsidRPr="00AB1455" w:rsidRDefault="007A2380" w:rsidP="00AB1455">
      <w:pPr>
        <w:keepNext/>
        <w:keepLines/>
        <w:spacing w:before="460" w:line="240" w:lineRule="auto"/>
        <w:jc w:val="center"/>
        <w:outlineLvl w:val="1"/>
        <w:rPr>
          <w:rFonts w:ascii="Times New Roman" w:eastAsiaTheme="majorEastAsia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i/>
          <w:color w:val="auto"/>
          <w:sz w:val="22"/>
          <w:szCs w:val="22"/>
          <w:u w:val="single"/>
        </w:rPr>
        <w:t>Also available online -</w:t>
      </w:r>
      <w:r w:rsidR="00C52589" w:rsidRPr="00AB1455">
        <w:rPr>
          <w:rFonts w:ascii="Times New Roman" w:eastAsiaTheme="majorEastAsia" w:hAnsi="Times New Roman" w:cs="Times New Roman"/>
          <w:i/>
          <w:color w:val="auto"/>
          <w:sz w:val="22"/>
          <w:szCs w:val="22"/>
          <w:u w:val="single"/>
        </w:rPr>
        <w:t xml:space="preserve"> audio re</w:t>
      </w:r>
      <w:r>
        <w:rPr>
          <w:rFonts w:ascii="Times New Roman" w:eastAsiaTheme="majorEastAsia" w:hAnsi="Times New Roman" w:cs="Times New Roman"/>
          <w:i/>
          <w:color w:val="auto"/>
          <w:sz w:val="22"/>
          <w:szCs w:val="22"/>
          <w:u w:val="single"/>
        </w:rPr>
        <w:t xml:space="preserve">cordings and notes of each class - </w:t>
      </w:r>
      <w:r w:rsidR="00C52589" w:rsidRPr="00AB1455">
        <w:rPr>
          <w:rFonts w:ascii="Times New Roman" w:eastAsiaTheme="majorEastAsia" w:hAnsi="Times New Roman" w:cs="Times New Roman"/>
          <w:i/>
          <w:color w:val="auto"/>
          <w:sz w:val="24"/>
          <w:szCs w:val="24"/>
          <w:u w:val="single"/>
        </w:rPr>
        <w:t xml:space="preserve"> </w:t>
      </w:r>
      <w:hyperlink r:id="rId8" w:history="1">
        <w:r w:rsidR="00C52589" w:rsidRPr="00AB1455">
          <w:rPr>
            <w:rFonts w:ascii="Times New Roman" w:eastAsiaTheme="majorEastAsia" w:hAnsi="Times New Roman" w:cs="Times New Roman"/>
            <w:b/>
            <w:color w:val="auto"/>
            <w:sz w:val="24"/>
            <w:szCs w:val="24"/>
            <w:u w:val="single"/>
          </w:rPr>
          <w:t>www.jerryanitaorr.net</w:t>
        </w:r>
      </w:hyperlink>
    </w:p>
    <w:p w:rsidR="00C52589" w:rsidRPr="00AB1455" w:rsidRDefault="00C52589" w:rsidP="001739ED">
      <w:pPr>
        <w:pStyle w:val="ListBullet"/>
        <w:numPr>
          <w:ilvl w:val="0"/>
          <w:numId w:val="0"/>
        </w:numPr>
        <w:ind w:left="432" w:hanging="432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52589" w:rsidRPr="00AB1455" w:rsidSect="00CF7B29">
      <w:footerReference w:type="default" r:id="rId9"/>
      <w:footerReference w:type="first" r:id="rId10"/>
      <w:pgSz w:w="12240" w:h="15840"/>
      <w:pgMar w:top="720" w:right="1440" w:bottom="108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F7" w:rsidRDefault="004D6BF7">
      <w:r>
        <w:separator/>
      </w:r>
    </w:p>
    <w:p w:rsidR="004D6BF7" w:rsidRDefault="004D6BF7"/>
  </w:endnote>
  <w:endnote w:type="continuationSeparator" w:id="0">
    <w:p w:rsidR="004D6BF7" w:rsidRDefault="004D6BF7">
      <w:r>
        <w:continuationSeparator/>
      </w:r>
    </w:p>
    <w:p w:rsidR="004D6BF7" w:rsidRDefault="004D6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554" w:rsidRDefault="007A6D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92029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40CBD" w:rsidRDefault="00940CBD" w:rsidP="006C3C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68F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40CBD" w:rsidRDefault="00940CBD" w:rsidP="00940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F7" w:rsidRDefault="004D6BF7">
      <w:r>
        <w:separator/>
      </w:r>
    </w:p>
    <w:p w:rsidR="004D6BF7" w:rsidRDefault="004D6BF7"/>
  </w:footnote>
  <w:footnote w:type="continuationSeparator" w:id="0">
    <w:p w:rsidR="004D6BF7" w:rsidRDefault="004D6BF7">
      <w:r>
        <w:continuationSeparator/>
      </w:r>
    </w:p>
    <w:p w:rsidR="004D6BF7" w:rsidRDefault="004D6B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2"/>
    <w:rsid w:val="000044D3"/>
    <w:rsid w:val="000143C5"/>
    <w:rsid w:val="00036513"/>
    <w:rsid w:val="000542D6"/>
    <w:rsid w:val="0008205A"/>
    <w:rsid w:val="000C269D"/>
    <w:rsid w:val="001613F2"/>
    <w:rsid w:val="001739ED"/>
    <w:rsid w:val="001A2FF1"/>
    <w:rsid w:val="001A3A5D"/>
    <w:rsid w:val="001B07F7"/>
    <w:rsid w:val="001C05A4"/>
    <w:rsid w:val="00204E00"/>
    <w:rsid w:val="00242EFF"/>
    <w:rsid w:val="0027174F"/>
    <w:rsid w:val="002A61CC"/>
    <w:rsid w:val="002B4DA4"/>
    <w:rsid w:val="00327461"/>
    <w:rsid w:val="00350639"/>
    <w:rsid w:val="00362F40"/>
    <w:rsid w:val="003E18B6"/>
    <w:rsid w:val="004006F1"/>
    <w:rsid w:val="004040A2"/>
    <w:rsid w:val="00413E42"/>
    <w:rsid w:val="00476602"/>
    <w:rsid w:val="00484E0B"/>
    <w:rsid w:val="004C41FB"/>
    <w:rsid w:val="004D6BF7"/>
    <w:rsid w:val="004D7306"/>
    <w:rsid w:val="004F798C"/>
    <w:rsid w:val="005046A8"/>
    <w:rsid w:val="00506BA7"/>
    <w:rsid w:val="00555084"/>
    <w:rsid w:val="00560229"/>
    <w:rsid w:val="00560EAC"/>
    <w:rsid w:val="00565F2E"/>
    <w:rsid w:val="005954A0"/>
    <w:rsid w:val="005C4222"/>
    <w:rsid w:val="005E00F8"/>
    <w:rsid w:val="00616AF8"/>
    <w:rsid w:val="00651631"/>
    <w:rsid w:val="00657EDF"/>
    <w:rsid w:val="006B1678"/>
    <w:rsid w:val="006F1184"/>
    <w:rsid w:val="007A2380"/>
    <w:rsid w:val="007A563A"/>
    <w:rsid w:val="007A6D0C"/>
    <w:rsid w:val="007B77C0"/>
    <w:rsid w:val="007C5682"/>
    <w:rsid w:val="007E7992"/>
    <w:rsid w:val="007F68F2"/>
    <w:rsid w:val="00846547"/>
    <w:rsid w:val="008501B9"/>
    <w:rsid w:val="008E03E8"/>
    <w:rsid w:val="009229F6"/>
    <w:rsid w:val="00940CBD"/>
    <w:rsid w:val="00953EB6"/>
    <w:rsid w:val="009D753D"/>
    <w:rsid w:val="00A0709E"/>
    <w:rsid w:val="00A460DF"/>
    <w:rsid w:val="00A85BB3"/>
    <w:rsid w:val="00AB1455"/>
    <w:rsid w:val="00B01CC9"/>
    <w:rsid w:val="00B1708A"/>
    <w:rsid w:val="00B3588B"/>
    <w:rsid w:val="00B369DF"/>
    <w:rsid w:val="00B512A7"/>
    <w:rsid w:val="00B755ED"/>
    <w:rsid w:val="00B80581"/>
    <w:rsid w:val="00C36F1B"/>
    <w:rsid w:val="00C40B7F"/>
    <w:rsid w:val="00C5112A"/>
    <w:rsid w:val="00C52589"/>
    <w:rsid w:val="00C75EB9"/>
    <w:rsid w:val="00C80864"/>
    <w:rsid w:val="00C902F5"/>
    <w:rsid w:val="00C92D51"/>
    <w:rsid w:val="00CB1766"/>
    <w:rsid w:val="00CB3554"/>
    <w:rsid w:val="00CB38A9"/>
    <w:rsid w:val="00CB7066"/>
    <w:rsid w:val="00CE3D1C"/>
    <w:rsid w:val="00CF7779"/>
    <w:rsid w:val="00CF7B29"/>
    <w:rsid w:val="00D0347E"/>
    <w:rsid w:val="00D12664"/>
    <w:rsid w:val="00D4511B"/>
    <w:rsid w:val="00D53A0C"/>
    <w:rsid w:val="00D63333"/>
    <w:rsid w:val="00DC6865"/>
    <w:rsid w:val="00E42617"/>
    <w:rsid w:val="00E446FA"/>
    <w:rsid w:val="00E7252A"/>
    <w:rsid w:val="00E906AA"/>
    <w:rsid w:val="00ED0B33"/>
    <w:rsid w:val="00F53A06"/>
    <w:rsid w:val="00F72B37"/>
    <w:rsid w:val="00F8033F"/>
    <w:rsid w:val="00F8212F"/>
    <w:rsid w:val="00F86032"/>
    <w:rsid w:val="00FE1359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33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33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ryanitaor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ocuments\%7bF94D6A79-DD2B-B14D-B4D0-D5C5FA79D895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{F94D6A79-DD2B-B14D-B4D0-D5C5FA79D895}tf16392134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...</dc:creator>
  <cp:lastModifiedBy>Anita</cp:lastModifiedBy>
  <cp:revision>3</cp:revision>
  <cp:lastPrinted>2018-11-30T22:20:00Z</cp:lastPrinted>
  <dcterms:created xsi:type="dcterms:W3CDTF">2018-11-30T22:20:00Z</dcterms:created>
  <dcterms:modified xsi:type="dcterms:W3CDTF">2018-11-30T22:21:00Z</dcterms:modified>
</cp:coreProperties>
</file>